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85" w:rsidRPr="00C7053B" w:rsidRDefault="00740285">
      <w:pPr>
        <w:rPr>
          <w:rFonts w:ascii="Times New Roman" w:hAnsi="Times New Roman"/>
          <w:sz w:val="40"/>
          <w:szCs w:val="40"/>
        </w:rPr>
      </w:pPr>
      <w:r w:rsidRPr="00C7053B">
        <w:rPr>
          <w:rFonts w:ascii="Times New Roman" w:hAnsi="Times New Roman"/>
          <w:sz w:val="40"/>
          <w:szCs w:val="40"/>
        </w:rPr>
        <w:t xml:space="preserve">Scenariusz zajęć - klasa III b  „Pruszków moje miasto”     </w:t>
      </w:r>
    </w:p>
    <w:p w:rsidR="00740285" w:rsidRPr="00C7053B" w:rsidRDefault="00740285">
      <w:pPr>
        <w:rPr>
          <w:rFonts w:ascii="Times New Roman" w:hAnsi="Times New Roman"/>
          <w:sz w:val="26"/>
          <w:szCs w:val="26"/>
        </w:rPr>
      </w:pPr>
      <w:r w:rsidRPr="00C7053B">
        <w:rPr>
          <w:rFonts w:ascii="Times New Roman" w:hAnsi="Times New Roman"/>
          <w:sz w:val="26"/>
          <w:szCs w:val="26"/>
        </w:rPr>
        <w:t>TEMAT DNIA -  Pruszków dawniej i dziś – wirtualna wycieczka po moim mieście.</w:t>
      </w:r>
    </w:p>
    <w:p w:rsidR="00740285" w:rsidRPr="00F65B9C" w:rsidRDefault="00740285">
      <w:p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Czas zajęć – 180 minut</w:t>
      </w:r>
    </w:p>
    <w:p w:rsidR="00740285" w:rsidRPr="00F65B9C" w:rsidRDefault="00740285" w:rsidP="005D4796">
      <w:p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Cele główne:</w:t>
      </w:r>
    </w:p>
    <w:p w:rsidR="00740285" w:rsidRPr="00F65B9C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poszerzenie wiedzy o swojej miejscowości,  </w:t>
      </w:r>
    </w:p>
    <w:p w:rsidR="00740285" w:rsidRPr="00F65B9C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kształtowanie umiejętności formułowania wypowiedzi ustnych, </w:t>
      </w:r>
    </w:p>
    <w:p w:rsidR="00740285" w:rsidRPr="00F65B9C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doskonalenie umiejętności korzystania z przeglądarki i wyszukiwarki internetowej</w:t>
      </w:r>
    </w:p>
    <w:p w:rsidR="00740285" w:rsidRPr="00F65B9C" w:rsidRDefault="00740285" w:rsidP="006408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rozwijanie poczucia przynależności do swojego miasta i regionu.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86C4C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Cele szczegółowe: Uczeń: </w:t>
      </w:r>
    </w:p>
    <w:p w:rsidR="00740285" w:rsidRPr="00F65B9C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wskazuje Pruszków na mapie Polski, zna nazwę regionu -  Mazowsze</w:t>
      </w:r>
    </w:p>
    <w:p w:rsidR="00740285" w:rsidRPr="00F65B9C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wie, że nazwy miejscowości, rzek, zabytków piszemy wielką literą, </w:t>
      </w:r>
    </w:p>
    <w:p w:rsidR="00740285" w:rsidRPr="00F65B9C" w:rsidRDefault="00740285" w:rsidP="001F452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wie, jak wygląda flaga i herb Pruszkowa i potrafi je opisać, </w:t>
      </w:r>
    </w:p>
    <w:p w:rsidR="00740285" w:rsidRPr="00F65B9C" w:rsidRDefault="00740285" w:rsidP="001F452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zna nazwę dzielnicy w której zamieszkuje,</w:t>
      </w:r>
    </w:p>
    <w:p w:rsidR="00740285" w:rsidRPr="00F65B9C" w:rsidRDefault="00740285" w:rsidP="00B019A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przedstawia za pomocą środków plastycznych sceny i sytuacje inspirowane wyobraźnią,</w:t>
      </w:r>
    </w:p>
    <w:p w:rsidR="00740285" w:rsidRPr="00F65B9C" w:rsidRDefault="00740285" w:rsidP="00B019A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zna sylwetki niektórych osób związanych z Pruszkowem, </w:t>
      </w:r>
    </w:p>
    <w:p w:rsidR="00740285" w:rsidRPr="00F65B9C" w:rsidRDefault="00740285" w:rsidP="006408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wie, że każdy może osiągnąć w życiu sukces,</w:t>
      </w:r>
    </w:p>
    <w:p w:rsidR="00740285" w:rsidRDefault="00740285" w:rsidP="00A86C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potrafi poprawnie korzystać z wyszukiwarki internetowej i nawiguje po wybranych stronach internetowych.</w:t>
      </w:r>
    </w:p>
    <w:p w:rsidR="00740285" w:rsidRPr="00F65B9C" w:rsidRDefault="00740285" w:rsidP="00C7053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Metody: </w:t>
      </w:r>
    </w:p>
    <w:p w:rsidR="00740285" w:rsidRPr="00F65B9C" w:rsidRDefault="00740285" w:rsidP="00A86C4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słowna</w:t>
      </w:r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A86C4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oglądowa</w:t>
      </w:r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A86C4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działań praktycznych</w:t>
      </w:r>
    </w:p>
    <w:p w:rsidR="00740285" w:rsidRPr="00F65B9C" w:rsidRDefault="00740285" w:rsidP="00A86C4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aktywizująca</w:t>
      </w:r>
      <w:r w:rsidRPr="00F65B9C">
        <w:rPr>
          <w:rFonts w:ascii="Times New Roman" w:hAnsi="Times New Roman"/>
          <w:sz w:val="24"/>
          <w:szCs w:val="24"/>
        </w:rPr>
        <w:t xml:space="preserve"> „szybka rundka”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Formy pracy ( jednolita i zróżnicowana) : </w:t>
      </w:r>
    </w:p>
    <w:p w:rsidR="00740285" w:rsidRPr="00F65B9C" w:rsidRDefault="00740285" w:rsidP="00A86C4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zbiorowa </w:t>
      </w:r>
    </w:p>
    <w:p w:rsidR="00740285" w:rsidRPr="00F65B9C" w:rsidRDefault="00740285" w:rsidP="00A86C4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grupowa </w:t>
      </w:r>
    </w:p>
    <w:p w:rsidR="00740285" w:rsidRDefault="00740285" w:rsidP="00A86C4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indywidualna </w:t>
      </w:r>
    </w:p>
    <w:p w:rsidR="00740285" w:rsidRPr="00F65B9C" w:rsidRDefault="00740285" w:rsidP="00C7053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40285" w:rsidRDefault="00740285" w:rsidP="0041704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Środki dydaktyczne: napis –  nazwa miasta pisana wspak,  rozsypanka wyrazowa, karta podsumowująca zajęcia, mapa  fizyczna Polski, laptop, rzutnik, tablica multimedialna,</w:t>
      </w:r>
      <w:r>
        <w:rPr>
          <w:rFonts w:ascii="Times New Roman" w:hAnsi="Times New Roman"/>
          <w:sz w:val="24"/>
          <w:szCs w:val="24"/>
        </w:rPr>
        <w:t xml:space="preserve"> czarodziejska kula,</w:t>
      </w:r>
      <w:r w:rsidRPr="00F6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kartki z pytaniami, kartki z nazwami obiektów, </w:t>
      </w:r>
      <w:r w:rsidRPr="00F65B9C">
        <w:rPr>
          <w:rFonts w:ascii="Times New Roman" w:hAnsi="Times New Roman"/>
          <w:sz w:val="24"/>
          <w:szCs w:val="24"/>
        </w:rPr>
        <w:t>kartki papieru, kolorowe kredki, linijki, ołówki</w:t>
      </w:r>
      <w:r>
        <w:rPr>
          <w:rFonts w:ascii="Times New Roman" w:hAnsi="Times New Roman"/>
          <w:sz w:val="24"/>
          <w:szCs w:val="24"/>
        </w:rPr>
        <w:t>.</w:t>
      </w:r>
    </w:p>
    <w:p w:rsidR="00740285" w:rsidRPr="00F65B9C" w:rsidRDefault="00740285" w:rsidP="00417042">
      <w:pPr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Podstawa programowa: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E1-POCZ-EPOL-1.1-1.1.a uważnie słucha wypowiedzi i korzysta z przekazywanych informacji,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E1-POCZ-EPOL-1.1-1.1.c wyszukuje w tekście potrzebne informacje i w miarę możliwości korzysta ze słowników i encyklopedii przeznaczonych dla dzieci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E1-POCZ-EPOL-1.1-1.3.a w formie ustnej i pisemnej: kilkuzdaniową wypowiedź, krótkie opowiadanie, krótki opis, list prywatny, życzenia, zaproszenie,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E1-POCZ-EPOL-1.1-1.3.c uczestniczy w rozmowach, także inspirowanych literaturą: zadaje pytania, udziela odpowiedzi, prezentuje własne zdanie i formułuje wnioski; poszerza zakres słownictwa i struktur składniowych,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E1-POCZ-ESPOL-1.1-5.7 zna najbliższą okolicę, jej ważniejsze obiekty, tradycje; potrafi wymienić status administracyjny swojej miejscowości (wieś, miasto); wie, w jakim regionie mieszka; uczestniczy w wydarzeniach organizowanych przez lokalną społeczność;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E1-POCZ-ESPOL-1.1-5.8 wie, jakiej jest narodowości; wie, że mieszka w Polsce, a Polska znajduje się w Europie; zna symbole narodowe (barwy, godło, hymn narodowy) i najważniejsze wydarzenia historyczne; orientuje się w tym, że są ludzie szczególnie zasłużeni dla miejscowości, w której mieszka, dla Polski i świata; rozpoznaje flagę i hymn Unii Europejskiej;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E1-POCZ-EPLAST-1.1-4.1.a określa swoją przynależność kulturową poprzez kontakt z wybranymi dziełami sztuki, zabytkami i z tradycją w środowisku rodzinnym, szkolnym i lokalnym; uczestniczy w życiu kulturalnym tych środowisk, wie o istnieniu placówek kultury działających na ich rzecz,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E1-POCZ-EPLAST-1.1-4.1.b korzysta z przekazów medialnych; stosuje ich wytwory w swojej działalności twórczej (zgodnie z elementarną wiedzą o prawach autora);</w:t>
      </w:r>
    </w:p>
    <w:p w:rsidR="00740285" w:rsidRPr="00F65B9C" w:rsidRDefault="00740285" w:rsidP="00306621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E1-POCZ-EPLAST-1.1-4.2.b 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740285" w:rsidRPr="00F65B9C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E1-POCZ-EPLAST-1.1-4.2.c 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740285" w:rsidRPr="00F65B9C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E1-POCZ-ZKOMP-1.1-8.2 posługuje się wybranymi programami i grami edukacyjnymi, rozwijając swoje zainteresowania; korzysta z opcji w programach;</w:t>
      </w:r>
    </w:p>
    <w:p w:rsidR="00740285" w:rsidRPr="00F65B9C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  E1-POCZ-ZKOMP-1.1-8.3.a przegląda wybrane przez nauczyciela strony internetowe (np. stronę swojej szkoły),</w:t>
      </w:r>
    </w:p>
    <w:p w:rsidR="00740285" w:rsidRPr="00F65B9C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E1-POCZ-ZKOMP-1.1-8.3.b dostrzega elementy aktywne na stronie internetowej, nawiguje po stronach w określonym zakresie,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E1-POCZ-ZKOMP-1.1-8.3.c odtwarza animacje i prezentacje multimedialne;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102524">
        <w:rPr>
          <w:rFonts w:ascii="Times New Roman" w:hAnsi="Times New Roman"/>
          <w:sz w:val="24"/>
          <w:szCs w:val="24"/>
        </w:rPr>
        <w:t>E1-POCZ-EMUZ-1.1-3.2.b tworzy proste ilustracje dźwiękowe do tekstów i obrazów oraz improwizacje ruchowe do muzyki,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8765C1">
        <w:rPr>
          <w:rFonts w:ascii="Times New Roman" w:hAnsi="Times New Roman"/>
          <w:sz w:val="24"/>
          <w:szCs w:val="24"/>
        </w:rPr>
        <w:t>E1-POCZ-ETY-1.1-11.7 przestrzega reguł obowiązujących w społeczności dziecięcej (grzecznie zwraca się do innych, współpracuje w zabawach i w sytuacjach zadaniowych) oraz w świecie dorosłych (grzecznie zwraca się do innych, ustępuje osobom starszym miejsca w autobusie, podaje upuszczony przedmiot itp.);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8765C1">
        <w:rPr>
          <w:rFonts w:ascii="Times New Roman" w:hAnsi="Times New Roman"/>
          <w:sz w:val="24"/>
          <w:szCs w:val="24"/>
        </w:rPr>
        <w:t>E1-POCZ-ETY-1.1-11.2 zastanawia się nad tym, na co ma wpływ, na czym mu zależy, do czego może dążyć nie krzywdząc innych; stara się nieść pomoc potrzebującym;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r w:rsidRPr="008765C1">
        <w:rPr>
          <w:rFonts w:ascii="Times New Roman" w:hAnsi="Times New Roman"/>
          <w:sz w:val="24"/>
          <w:szCs w:val="24"/>
        </w:rPr>
        <w:t>E1-POCZ-ETY-1.1-11.1 rozumie, że ludzie mają równe prawa, niezależnie od tego, gdzie się urodzili, jak wyglądają, jaką religię wyznają, jaki mają status materialny; okazuje szacunek osobom starszym;</w:t>
      </w: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</w:p>
    <w:p w:rsidR="00740285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4088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Przebieg zajęć:</w:t>
      </w:r>
    </w:p>
    <w:p w:rsidR="00740285" w:rsidRPr="00F65B9C" w:rsidRDefault="00740285" w:rsidP="006713C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Część wstępna</w:t>
      </w:r>
    </w:p>
    <w:p w:rsidR="00740285" w:rsidRPr="00F65B9C" w:rsidRDefault="00740285" w:rsidP="006713C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Wprowadzenie do tematu – próba odczytania napisu (wspak) Pruszków oraz sprawdzenie poprawności odczytanego wyrazu</w:t>
      </w:r>
    </w:p>
    <w:p w:rsidR="00740285" w:rsidRPr="00F65B9C" w:rsidRDefault="00740285" w:rsidP="006F015D">
      <w:pPr>
        <w:spacing w:after="0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91pt;height:35.25pt;visibility:visible" o:bordertopcolor="#548235" o:borderleftcolor="#548235" o:borderbottomcolor="#548235" o:borderrightcolor="#548235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40285" w:rsidRPr="00F65B9C" w:rsidRDefault="00740285" w:rsidP="00062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Podanie tematu, określenie umiejętności i wiadomości, które zdobędą dzieci na zajęciach, przypomnienie zasad pracy na zajęciach. </w:t>
      </w:r>
    </w:p>
    <w:p w:rsidR="00740285" w:rsidRPr="00F65B9C" w:rsidRDefault="00740285" w:rsidP="00C21BB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Odszukanie miasta na mapie – określanie położenia na mapie fizycznej Polski oraz przypomnienie zasad pisowni nazw geograficznych wielką liter, wyszukanie dzielnicy i szkoły na e- mapie, korzystanie z narzędzi e- mapy: przybliżanie, efekt 3D, uzyskiwanie informacji o wyszukanym obiekcie, róża wiatrów – utrwalenie kierunków geograficznych. </w:t>
      </w:r>
      <w:hyperlink r:id="rId6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http://www.google.pl/intl/pl/earth/</w:t>
        </w:r>
      </w:hyperlink>
      <w:r w:rsidRPr="00F65B9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http://pruszkow.e-mapa.net/</w:t>
        </w:r>
      </w:hyperlink>
      <w:r w:rsidRPr="00F65B9C">
        <w:rPr>
          <w:rFonts w:ascii="Times New Roman" w:hAnsi="Times New Roman"/>
          <w:sz w:val="24"/>
          <w:szCs w:val="24"/>
        </w:rPr>
        <w:t xml:space="preserve">. </w:t>
      </w:r>
    </w:p>
    <w:p w:rsidR="00740285" w:rsidRPr="00F65B9C" w:rsidRDefault="00740285" w:rsidP="001677C7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Część główna</w:t>
      </w:r>
    </w:p>
    <w:p w:rsidR="00740285" w:rsidRPr="00F65B9C" w:rsidRDefault="00740285" w:rsidP="00235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Odwiedzenie strony internetowej Pruszkowa – sposób nawigacji po stronie, </w:t>
      </w:r>
      <w:hyperlink r:id="rId8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http://www.pruszkow.pl/poznaj-miasto/100-lat-pruszkowa</w:t>
        </w:r>
      </w:hyperlink>
      <w:r w:rsidRPr="00F65B9C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http://poznaj.pruszkow.pl/</w:t>
        </w:r>
      </w:hyperlink>
      <w:r w:rsidRPr="00F65B9C">
        <w:rPr>
          <w:rFonts w:ascii="Times New Roman" w:hAnsi="Times New Roman"/>
          <w:sz w:val="24"/>
          <w:szCs w:val="24"/>
        </w:rPr>
        <w:t xml:space="preserve">  </w:t>
      </w:r>
    </w:p>
    <w:p w:rsidR="00740285" w:rsidRPr="00F65B9C" w:rsidRDefault="00740285" w:rsidP="00C21B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Prezentacja flagi i herbu Pruszkowa - </w:t>
      </w:r>
      <w:hyperlink r:id="rId10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http://www.pruszkow.pl/poznaj-miasto/symbole-miejskie</w:t>
        </w:r>
      </w:hyperlink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C93626">
      <w:pPr>
        <w:pStyle w:val="ListParagraph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Pytania nauczyciela do dzieci:</w:t>
      </w:r>
    </w:p>
    <w:p w:rsidR="00740285" w:rsidRPr="00F65B9C" w:rsidRDefault="00740285" w:rsidP="00147E6E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Czy te symbole widzieliście, jeżeli tak to gdzie? (Herb, flaga)</w:t>
      </w:r>
    </w:p>
    <w:p w:rsidR="00740285" w:rsidRPr="00F65B9C" w:rsidRDefault="00740285" w:rsidP="00147E6E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Kto przeczyta opis herbu, które z tych nich są najważniejsze i tłumaczą jak wygląda herb?</w:t>
      </w:r>
    </w:p>
    <w:p w:rsidR="00740285" w:rsidRPr="00F65B9C" w:rsidRDefault="00740285" w:rsidP="00770BEA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Kto przeczyta opis flagi, które z tych nich są najważniejsze i tłumaczą jak wygląda flaga?</w:t>
      </w:r>
    </w:p>
    <w:p w:rsidR="00740285" w:rsidRPr="00F65B9C" w:rsidRDefault="00740285" w:rsidP="00770BEA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147E6E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Czy znacie jeszcze inne symbole dla miasta? (logo, statuetka) – prezentacja logo i statuetki</w:t>
      </w:r>
    </w:p>
    <w:p w:rsidR="00740285" w:rsidRPr="00F65B9C" w:rsidRDefault="00740285" w:rsidP="009344FA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http://www.pruszkow.pl/poznaj-miasto/symbole-miejskie/logo-pruszkowa</w:t>
        </w:r>
      </w:hyperlink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3146A7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Jak wyglądają? Kto opisze ich wygląd? </w:t>
      </w:r>
    </w:p>
    <w:p w:rsidR="00740285" w:rsidRPr="00F65B9C" w:rsidRDefault="00740285" w:rsidP="00770BEA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Default="00740285" w:rsidP="00F65B9C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Zabawa -  Dziś pytanie, dziś odpowiedź. </w:t>
      </w:r>
      <w:r>
        <w:rPr>
          <w:rFonts w:ascii="Times New Roman" w:hAnsi="Times New Roman"/>
          <w:sz w:val="24"/>
          <w:szCs w:val="24"/>
        </w:rPr>
        <w:t xml:space="preserve">Dzieci losują i odczytują pytania. </w:t>
      </w:r>
    </w:p>
    <w:p w:rsidR="00740285" w:rsidRPr="00F65B9C" w:rsidRDefault="00740285" w:rsidP="00F65B9C">
      <w:pPr>
        <w:pStyle w:val="ListParagraph"/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W zależności od wylosowanego pytania następuje</w:t>
      </w:r>
      <w:r>
        <w:rPr>
          <w:rFonts w:ascii="Times New Roman" w:hAnsi="Times New Roman"/>
          <w:sz w:val="24"/>
          <w:szCs w:val="24"/>
        </w:rPr>
        <w:t xml:space="preserve"> prezentacja przygotowanych materiałów.  </w:t>
      </w:r>
      <w:hyperlink r:id="rId12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https://www.google.pl/maps/place</w:t>
        </w:r>
        <w:bookmarkStart w:id="1" w:name="_Hlt447145008"/>
        <w:bookmarkStart w:id="2" w:name="_Hlt447145009"/>
        <w:bookmarkEnd w:id="1"/>
        <w:bookmarkEnd w:id="2"/>
        <w:r w:rsidRPr="00F65B9C">
          <w:rPr>
            <w:rStyle w:val="Hyperlink"/>
            <w:rFonts w:ascii="Times New Roman" w:hAnsi="Times New Roman"/>
            <w:sz w:val="24"/>
            <w:szCs w:val="24"/>
          </w:rPr>
          <w:t>/Pruszków/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740285" w:rsidRPr="00F65B9C" w:rsidRDefault="00740285" w:rsidP="00E318F6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Obok jakiego dużego miast znajduje się Pruszków? </w:t>
      </w:r>
    </w:p>
    <w:p w:rsidR="00740285" w:rsidRPr="00F65B9C" w:rsidRDefault="00740285" w:rsidP="00E318F6">
      <w:pPr>
        <w:pStyle w:val="ListParagraph"/>
        <w:ind w:left="709" w:firstLine="992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Dzieci podają odpowiedzi – stolica, Warszawa.</w:t>
      </w:r>
    </w:p>
    <w:p w:rsidR="00740285" w:rsidRPr="00F65B9C" w:rsidRDefault="00740285" w:rsidP="003146A7">
      <w:pPr>
        <w:pStyle w:val="ListParagraph"/>
        <w:numPr>
          <w:ilvl w:val="0"/>
          <w:numId w:val="12"/>
        </w:numPr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Jakimi środkami transportu można dojechać do stolicy?</w:t>
      </w:r>
    </w:p>
    <w:p w:rsidR="00740285" w:rsidRPr="00F65B9C" w:rsidRDefault="00740285" w:rsidP="00DD7381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Dzieci podają nazwy środków transportu, po czym następuje pokaz zdjęć.</w:t>
      </w:r>
    </w:p>
    <w:p w:rsidR="00740285" w:rsidRPr="00F65B9C" w:rsidRDefault="00740285" w:rsidP="00DD7381">
      <w:pPr>
        <w:pStyle w:val="ListParagraph"/>
        <w:numPr>
          <w:ilvl w:val="0"/>
          <w:numId w:val="12"/>
        </w:numPr>
        <w:spacing w:after="0"/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Co oznaczają skróty: SKM, WKD, PKS?</w:t>
      </w:r>
    </w:p>
    <w:p w:rsidR="00740285" w:rsidRPr="00F65B9C" w:rsidRDefault="00740285" w:rsidP="00DD7381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Odpowiedzi dzieci, tłumaczenie skrótów. Pokaz logo i pełnych nazw wymienionych środków transportu.</w:t>
      </w:r>
    </w:p>
    <w:p w:rsidR="00740285" w:rsidRPr="00F65B9C" w:rsidRDefault="00740285" w:rsidP="00640882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4088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3" o:spid="_x0000_s1026" type="#_x0000_t75" style="position:absolute;margin-left:28.5pt;margin-top:3.5pt;width:208.5pt;height:104.25pt;z-index:251653120;visibility:visible;mso-position-horizontal-relative:margin">
            <v:imagedata r:id="rId13" o:title=""/>
            <w10:wrap type="square" anchorx="margin"/>
          </v:shape>
        </w:pict>
      </w:r>
    </w:p>
    <w:p w:rsidR="00740285" w:rsidRPr="00F65B9C" w:rsidRDefault="00740285" w:rsidP="00640882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40882">
      <w:pPr>
        <w:jc w:val="right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770BEA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11" o:spid="_x0000_i1026" type="#_x0000_t75" style="width:92.25pt;height:42pt;visibility:visible">
            <v:imagedata r:id="rId14" o:title=""/>
          </v:shape>
        </w:pict>
      </w:r>
      <w:r w:rsidRPr="00F65B9C">
        <w:rPr>
          <w:rFonts w:ascii="Times New Roman" w:hAnsi="Times New Roman"/>
          <w:sz w:val="24"/>
          <w:szCs w:val="24"/>
        </w:rPr>
        <w:t>Szybka Kolej Miejska</w:t>
      </w:r>
      <w:r w:rsidRPr="00F65B9C">
        <w:rPr>
          <w:rFonts w:ascii="Times New Roman" w:hAnsi="Times New Roman"/>
          <w:noProof/>
          <w:sz w:val="24"/>
          <w:szCs w:val="24"/>
          <w:lang w:eastAsia="pl-PL"/>
        </w:rPr>
        <w:t xml:space="preserve">   </w:t>
      </w:r>
      <w:r w:rsidRPr="00F65B9C">
        <w:rPr>
          <w:rFonts w:ascii="Times New Roman" w:hAnsi="Times New Roman"/>
          <w:sz w:val="24"/>
          <w:szCs w:val="24"/>
        </w:rPr>
        <w:br w:type="textWrapping" w:clear="all"/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12" o:spid="_x0000_s1027" type="#_x0000_t75" alt="https://upload.wikimedia.org/wikipedia/commons/3/3f/EN57_KM-1486_Koleje_Mazowieckie.jpg" style="position:absolute;left:0;text-align:left;margin-left:22.85pt;margin-top:0;width:207.75pt;height:123pt;z-index:251654144;visibility:visible">
            <v:imagedata r:id="rId15" o:title=""/>
            <w10:wrap type="square"/>
          </v:shape>
        </w:pict>
      </w:r>
    </w:p>
    <w:p w:rsidR="00740285" w:rsidRPr="00F65B9C" w:rsidRDefault="00740285" w:rsidP="001B5E8D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1B5E8D">
      <w:pPr>
        <w:pStyle w:val="ListParagraph"/>
        <w:tabs>
          <w:tab w:val="left" w:pos="2190"/>
        </w:tabs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ab/>
      </w: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2" o:spid="_x0000_i1027" type="#_x0000_t75" alt="Koleje Mazowieckie" style="width:168.75pt;height:60.75pt;visibility:visible">
            <v:imagedata r:id="rId16" o:title=""/>
          </v:shape>
        </w:pict>
      </w:r>
      <w:r w:rsidRPr="00F65B9C">
        <w:rPr>
          <w:rFonts w:ascii="Times New Roman" w:hAnsi="Times New Roman"/>
          <w:sz w:val="24"/>
          <w:szCs w:val="24"/>
        </w:rPr>
        <w:br w:type="textWrapping" w:clear="all"/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4" o:spid="_x0000_s1028" type="#_x0000_t75" style="position:absolute;left:0;text-align:left;margin-left:24pt;margin-top:4pt;width:207pt;height:134.25pt;z-index:251655168;visibility:visible">
            <v:imagedata r:id="rId17" o:title=""/>
            <w10:wrap type="square"/>
          </v:shape>
        </w:pict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1B5E8D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1B5E8D">
      <w:pPr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4" o:spid="_x0000_i1028" type="#_x0000_t75" style="width:52.5pt;height:52.5pt;visibility:visible">
            <v:imagedata r:id="rId18" o:title=""/>
          </v:shape>
        </w:pict>
      </w:r>
      <w:r w:rsidRPr="00F65B9C">
        <w:rPr>
          <w:rFonts w:ascii="Times New Roman" w:hAnsi="Times New Roman"/>
          <w:sz w:val="24"/>
          <w:szCs w:val="24"/>
        </w:rPr>
        <w:t xml:space="preserve">  Warszawska Kolej Dojazdowa</w:t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     </w:t>
      </w:r>
      <w:r w:rsidRPr="00F65B9C">
        <w:rPr>
          <w:rFonts w:ascii="Times New Roman" w:hAnsi="Times New Roman"/>
          <w:sz w:val="24"/>
          <w:szCs w:val="24"/>
        </w:rPr>
        <w:br w:type="textWrapping" w:clear="all"/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5" o:spid="_x0000_s1029" type="#_x0000_t75" style="position:absolute;left:0;text-align:left;margin-left:0;margin-top:0;width:206.25pt;height:137.25pt;z-index:251656192;visibility:visible;mso-position-horizontal:left;mso-position-vertical:top">
            <v:imagedata r:id="rId19" o:title=""/>
            <w10:wrap type="square"/>
          </v:shape>
        </w:pict>
      </w: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5" o:spid="_x0000_i1029" type="#_x0000_t75" style="width:107.25pt;height:58.5pt;visibility:visible">
            <v:imagedata r:id="rId20" o:title=""/>
          </v:shape>
        </w:pict>
      </w: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Państwowa Komunikacja Samochodowa  </w:t>
      </w:r>
      <w:r w:rsidRPr="00F65B9C">
        <w:rPr>
          <w:rFonts w:ascii="Times New Roman" w:hAnsi="Times New Roman"/>
          <w:sz w:val="24"/>
          <w:szCs w:val="24"/>
        </w:rPr>
        <w:br w:type="textWrapping" w:clear="all"/>
      </w: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AC5839">
      <w:pPr>
        <w:pStyle w:val="ListParagraph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FC69F8">
      <w:pPr>
        <w:pStyle w:val="ListParagraph"/>
        <w:numPr>
          <w:ilvl w:val="0"/>
          <w:numId w:val="12"/>
        </w:numPr>
        <w:spacing w:after="0"/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Jakie ważne obiekty znajdują się w Pruszkowie?</w:t>
      </w:r>
    </w:p>
    <w:p w:rsidR="00740285" w:rsidRPr="00F65B9C" w:rsidRDefault="00740285" w:rsidP="00E318F6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Prezentacja obiektów i logo tych obiektów. Dzieci określają miejsca gdzie się znajdują te obiekty na terenie miasta.</w:t>
      </w:r>
    </w:p>
    <w:p w:rsidR="00740285" w:rsidRPr="00F65B9C" w:rsidRDefault="00740285" w:rsidP="00FC69F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6" o:spid="_x0000_i1030" type="#_x0000_t75" style="width:206.25pt;height:137.25pt;visibility:visible">
            <v:imagedata r:id="rId21" o:title=""/>
          </v:shape>
        </w:pict>
      </w:r>
      <w:r w:rsidRPr="00F65B9C">
        <w:rPr>
          <w:rFonts w:ascii="Times New Roman" w:hAnsi="Times New Roman"/>
          <w:sz w:val="24"/>
          <w:szCs w:val="24"/>
        </w:rPr>
        <w:t xml:space="preserve">     </w:t>
      </w: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6" o:spid="_x0000_i1031" type="#_x0000_t75" style="width:120.75pt;height:76.5pt;visibility:visible">
            <v:imagedata r:id="rId22" o:title=""/>
          </v:shape>
        </w:pict>
      </w:r>
    </w:p>
    <w:p w:rsidR="00740285" w:rsidRPr="00F65B9C" w:rsidRDefault="00740285" w:rsidP="00FC69F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32" type="#_x0000_t75" style="width:206.25pt;height:126.75pt;visibility:visible">
            <v:imagedata r:id="rId23" o:title=""/>
          </v:shape>
        </w:pict>
      </w:r>
      <w:r w:rsidRPr="00F65B9C">
        <w:rPr>
          <w:rFonts w:ascii="Times New Roman" w:hAnsi="Times New Roman"/>
          <w:sz w:val="24"/>
          <w:szCs w:val="24"/>
        </w:rPr>
        <w:t xml:space="preserve">   </w:t>
      </w: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7" o:spid="_x0000_i1033" type="#_x0000_t75" style="width:137.25pt;height:23.25pt;visibility:visible">
            <v:imagedata r:id="rId24" o:title=""/>
          </v:shape>
        </w:pict>
      </w:r>
    </w:p>
    <w:p w:rsidR="00740285" w:rsidRPr="00F65B9C" w:rsidRDefault="00740285" w:rsidP="00FC69F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8" o:spid="_x0000_s1030" type="#_x0000_t75" style="position:absolute;left:0;text-align:left;margin-left:75.75pt;margin-top:.75pt;width:207.75pt;height:158.25pt;z-index:251657216;visibility:visible">
            <v:imagedata r:id="rId25" o:title=""/>
            <w10:wrap type="square"/>
          </v:shape>
        </w:pict>
      </w: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433467">
      <w:pPr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28" o:spid="_x0000_i1034" type="#_x0000_t75" style="width:69pt;height:69pt;visibility:visible">
            <v:imagedata r:id="rId26" o:title=""/>
          </v:shape>
        </w:pict>
      </w:r>
    </w:p>
    <w:p w:rsidR="00740285" w:rsidRPr="00F65B9C" w:rsidRDefault="00740285" w:rsidP="00F65B9C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br w:type="textWrapping" w:clear="all"/>
      </w:r>
    </w:p>
    <w:p w:rsidR="00740285" w:rsidRPr="00F65B9C" w:rsidRDefault="00740285" w:rsidP="00147E6E">
      <w:pPr>
        <w:pStyle w:val="ListParagraph"/>
        <w:numPr>
          <w:ilvl w:val="0"/>
          <w:numId w:val="12"/>
        </w:numPr>
        <w:spacing w:after="0"/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Kto sprawuje władzę w Pruszkowie?  </w:t>
      </w:r>
    </w:p>
    <w:p w:rsidR="00740285" w:rsidRPr="00F65B9C" w:rsidRDefault="00740285" w:rsidP="005C1C93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Prezentacja władz miasta oraz ich wizerunku. </w:t>
      </w:r>
    </w:p>
    <w:p w:rsidR="00740285" w:rsidRPr="00F65B9C" w:rsidRDefault="00740285" w:rsidP="005C1C93">
      <w:pPr>
        <w:spacing w:after="0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Prezydent Miasta Pruszkowa Jan Starzyński</w:t>
      </w:r>
    </w:p>
    <w:p w:rsidR="00740285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36" o:spid="_x0000_i1035" type="#_x0000_t75" style="width:67.5pt;height:92.25pt;visibility:visible">
            <v:imagedata r:id="rId27" o:title=""/>
          </v:shape>
        </w:pict>
      </w:r>
      <w:r w:rsidRPr="00F65B9C">
        <w:rPr>
          <w:rFonts w:ascii="Times New Roman" w:hAnsi="Times New Roman"/>
          <w:sz w:val="24"/>
          <w:szCs w:val="24"/>
        </w:rPr>
        <w:t xml:space="preserve">  </w:t>
      </w: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  <w:sectPr w:rsidR="00740285" w:rsidRPr="00F65B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Zastępcy prezydenta</w:t>
      </w:r>
      <w:r w:rsidRPr="00F65B9C">
        <w:rPr>
          <w:rFonts w:ascii="Times New Roman" w:hAnsi="Times New Roman"/>
          <w:b/>
          <w:bCs/>
          <w:sz w:val="24"/>
          <w:szCs w:val="24"/>
        </w:rPr>
        <w:br/>
      </w:r>
      <w:r w:rsidRPr="00045525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Obraz 39" o:spid="_x0000_i1036" type="#_x0000_t75" alt="Kurzela" style="width:51.75pt;height:63pt;visibility:visible">
            <v:imagedata r:id="rId28" o:title=""/>
          </v:shape>
        </w:pict>
      </w:r>
      <w:r w:rsidRPr="00F65B9C">
        <w:rPr>
          <w:rFonts w:ascii="Times New Roman" w:hAnsi="Times New Roman"/>
          <w:b/>
          <w:bCs/>
          <w:sz w:val="24"/>
          <w:szCs w:val="24"/>
        </w:rPr>
        <w:t> </w:t>
      </w:r>
      <w:r w:rsidRPr="00F65B9C">
        <w:rPr>
          <w:rFonts w:ascii="Times New Roman" w:hAnsi="Times New Roman"/>
          <w:sz w:val="24"/>
          <w:szCs w:val="24"/>
        </w:rPr>
        <w:br/>
        <w:t>inż. Andrzej Kurzela</w:t>
      </w: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38" o:spid="_x0000_i1037" type="#_x0000_t75" alt="Królikowski" style="width:51.75pt;height:67.5pt;visibility:visible">
            <v:imagedata r:id="rId29" o:title=""/>
          </v:shape>
        </w:pict>
      </w:r>
      <w:r w:rsidRPr="00F65B9C">
        <w:rPr>
          <w:rFonts w:ascii="Times New Roman" w:hAnsi="Times New Roman"/>
          <w:sz w:val="24"/>
          <w:szCs w:val="24"/>
        </w:rPr>
        <w:br/>
        <w:t>Andrzej Królikowski</w:t>
      </w: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b/>
          <w:bCs/>
          <w:sz w:val="24"/>
          <w:szCs w:val="24"/>
        </w:rPr>
        <w:sectPr w:rsidR="00740285" w:rsidRPr="00F65B9C" w:rsidSect="006521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0285" w:rsidRPr="00F65B9C" w:rsidRDefault="00740285" w:rsidP="006521C8">
      <w:pPr>
        <w:pStyle w:val="ListParagraph"/>
        <w:spacing w:after="0"/>
        <w:ind w:left="1701"/>
        <w:rPr>
          <w:rFonts w:ascii="Times New Roman" w:hAnsi="Times New Roman"/>
          <w:b/>
          <w:bCs/>
          <w:sz w:val="24"/>
          <w:szCs w:val="24"/>
        </w:rPr>
      </w:pPr>
    </w:p>
    <w:p w:rsidR="00740285" w:rsidRDefault="00740285" w:rsidP="00F65B9C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F65B9C">
        <w:rPr>
          <w:rFonts w:ascii="Times New Roman" w:hAnsi="Times New Roman"/>
          <w:sz w:val="24"/>
          <w:szCs w:val="24"/>
          <w:u w:val="single"/>
        </w:rPr>
        <w:t>Zabawa – dokończ zdanie, wykorzystanie metody aktywizującej „szybka rundka”.</w:t>
      </w:r>
    </w:p>
    <w:p w:rsidR="00740285" w:rsidRPr="00A076AB" w:rsidRDefault="00740285" w:rsidP="00F65B9C">
      <w:pPr>
        <w:ind w:left="360"/>
        <w:rPr>
          <w:rFonts w:ascii="Times New Roman" w:hAnsi="Times New Roman"/>
          <w:sz w:val="24"/>
          <w:szCs w:val="24"/>
        </w:rPr>
      </w:pPr>
      <w:r w:rsidRPr="00A076AB">
        <w:rPr>
          <w:rFonts w:ascii="Times New Roman" w:hAnsi="Times New Roman"/>
          <w:sz w:val="24"/>
          <w:szCs w:val="24"/>
        </w:rPr>
        <w:t>Zabawa polega</w:t>
      </w:r>
      <w:r>
        <w:rPr>
          <w:rFonts w:ascii="Times New Roman" w:hAnsi="Times New Roman"/>
          <w:sz w:val="24"/>
          <w:szCs w:val="24"/>
        </w:rPr>
        <w:t xml:space="preserve"> na dokończeniu zdania przez osobę, która otrzyma czarodziejską kulę jak również uważnym słuchaniu kolegów jako wyrazu szacunku dla dorosłych i  aby pomysły nie powtarzały się, a miały wpływ na rozwój i upiększenie miasta.</w:t>
      </w:r>
    </w:p>
    <w:p w:rsidR="00740285" w:rsidRPr="00A076AB" w:rsidRDefault="00740285" w:rsidP="00E318F6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F65B9C">
        <w:rPr>
          <w:rFonts w:ascii="Times New Roman" w:hAnsi="Times New Roman"/>
          <w:sz w:val="24"/>
          <w:szCs w:val="24"/>
        </w:rPr>
        <w:t xml:space="preserve"> </w:t>
      </w:r>
      <w:r w:rsidRPr="00A076AB">
        <w:rPr>
          <w:rFonts w:ascii="Times New Roman" w:hAnsi="Times New Roman"/>
          <w:sz w:val="24"/>
          <w:szCs w:val="24"/>
          <w:u w:val="single"/>
        </w:rPr>
        <w:t>Gdybym był prezydentem to ..…….</w:t>
      </w:r>
    </w:p>
    <w:p w:rsidR="00740285" w:rsidRPr="00F65B9C" w:rsidRDefault="00740285" w:rsidP="00F65B9C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b/>
          <w:bCs/>
          <w:sz w:val="24"/>
          <w:szCs w:val="24"/>
        </w:rPr>
        <w:t> </w:t>
      </w:r>
    </w:p>
    <w:p w:rsidR="00740285" w:rsidRPr="00F65B9C" w:rsidRDefault="00740285" w:rsidP="00147E6E">
      <w:pPr>
        <w:pStyle w:val="ListParagraph"/>
        <w:numPr>
          <w:ilvl w:val="0"/>
          <w:numId w:val="12"/>
        </w:numPr>
        <w:spacing w:after="0"/>
        <w:ind w:left="1701" w:hanging="425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Jakie są dzielnice i osiedla w Pruszkowie?</w:t>
      </w:r>
    </w:p>
    <w:p w:rsidR="00740285" w:rsidRPr="00F65B9C" w:rsidRDefault="00740285" w:rsidP="00F65B9C">
      <w:pPr>
        <w:spacing w:after="0"/>
        <w:ind w:left="1276" w:hanging="85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Dzieci odpowiadają zgodnie z posiadaną wiedzą, nauczyciel koryguje wypowiedzi, podaje nowe informacje. Przypomnienie zasady pisowni wielką literą.</w:t>
      </w:r>
    </w:p>
    <w:p w:rsidR="00740285" w:rsidRPr="00F65B9C" w:rsidRDefault="00740285" w:rsidP="006A2F86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F65B9C">
        <w:rPr>
          <w:color w:val="252525"/>
        </w:rPr>
        <w:t>Miasto podzielone jest na osiedla i dzielnice</w:t>
      </w:r>
      <w:hyperlink r:id="rId30" w:anchor="cite_note-9" w:history="1">
        <w:r w:rsidRPr="00E64BA6">
          <w:rPr>
            <w:rStyle w:val="Hyperlink"/>
            <w:rFonts w:ascii="Calibri" w:hAnsi="Calibri"/>
            <w:sz w:val="22"/>
            <w:szCs w:val="22"/>
            <w:lang w:eastAsia="en-US"/>
          </w:rPr>
          <w:t>https://pl.wikipedia.org/wiki/Pruszk%C3%B3w - cite_note-9</w:t>
        </w:r>
      </w:hyperlink>
      <w:r w:rsidRPr="00F65B9C">
        <w:rPr>
          <w:color w:val="252525"/>
        </w:rPr>
        <w:t>:</w:t>
      </w:r>
    </w:p>
    <w:p w:rsidR="00740285" w:rsidRPr="00F65B9C" w:rsidRDefault="00740285" w:rsidP="006A2F86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hyperlink r:id="rId31" w:tooltip="Bąki (Pruszków)" w:history="1">
        <w:r w:rsidRPr="00F65B9C">
          <w:rPr>
            <w:color w:val="0000FF"/>
            <w:u w:val="single"/>
            <w:lang w:eastAsia="en-US"/>
          </w:rPr>
          <w:t>Bąki</w:t>
        </w:r>
      </w:hyperlink>
      <w:r w:rsidRPr="00F65B9C">
        <w:rPr>
          <w:lang w:eastAsia="en-US"/>
        </w:rPr>
        <w:t xml:space="preserve"> • </w:t>
      </w:r>
      <w:hyperlink r:id="rId32" w:tooltip="Gąsin (Pruszków)" w:history="1">
        <w:r w:rsidRPr="00F65B9C">
          <w:rPr>
            <w:color w:val="0000FF"/>
            <w:u w:val="single"/>
            <w:lang w:eastAsia="en-US"/>
          </w:rPr>
          <w:t>Gą</w:t>
        </w:r>
        <w:bookmarkStart w:id="3" w:name="_Hlt447147802"/>
        <w:bookmarkStart w:id="4" w:name="_Hlt447147803"/>
        <w:bookmarkEnd w:id="3"/>
        <w:bookmarkEnd w:id="4"/>
        <w:r w:rsidRPr="00F65B9C">
          <w:rPr>
            <w:color w:val="0000FF"/>
            <w:u w:val="single"/>
            <w:lang w:eastAsia="en-US"/>
          </w:rPr>
          <w:t>sin</w:t>
        </w:r>
      </w:hyperlink>
      <w:r w:rsidRPr="00F65B9C">
        <w:rPr>
          <w:lang w:eastAsia="en-US"/>
        </w:rPr>
        <w:t xml:space="preserve"> • </w:t>
      </w:r>
      <w:hyperlink r:id="rId33" w:tooltip="Malichy" w:history="1">
        <w:r w:rsidRPr="00F65B9C">
          <w:rPr>
            <w:color w:val="0000FF"/>
            <w:u w:val="single"/>
            <w:lang w:eastAsia="en-US"/>
          </w:rPr>
          <w:t>Malichy</w:t>
        </w:r>
      </w:hyperlink>
      <w:r w:rsidRPr="00F65B9C">
        <w:rPr>
          <w:lang w:eastAsia="en-US"/>
        </w:rPr>
        <w:t xml:space="preserve"> • </w:t>
      </w:r>
      <w:hyperlink r:id="rId34" w:tooltip="Ostoja (Pruszków)" w:history="1">
        <w:r w:rsidRPr="00F65B9C">
          <w:rPr>
            <w:color w:val="0000FF"/>
            <w:u w:val="single"/>
            <w:lang w:eastAsia="en-US"/>
          </w:rPr>
          <w:t>Ostoja</w:t>
        </w:r>
      </w:hyperlink>
      <w:r w:rsidRPr="00F65B9C">
        <w:rPr>
          <w:lang w:eastAsia="en-US"/>
        </w:rPr>
        <w:t xml:space="preserve"> • </w:t>
      </w:r>
      <w:hyperlink r:id="rId35" w:tooltip="Tworki (Pruszków)" w:history="1">
        <w:r w:rsidRPr="00F65B9C">
          <w:rPr>
            <w:color w:val="0000FF"/>
            <w:u w:val="single"/>
            <w:lang w:eastAsia="en-US"/>
          </w:rPr>
          <w:t>Tworki</w:t>
        </w:r>
      </w:hyperlink>
      <w:r w:rsidRPr="00F65B9C">
        <w:rPr>
          <w:lang w:eastAsia="en-US"/>
        </w:rPr>
        <w:t xml:space="preserve"> • </w:t>
      </w:r>
      <w:hyperlink r:id="rId36" w:tooltip="Żbików" w:history="1">
        <w:r w:rsidRPr="00F65B9C">
          <w:rPr>
            <w:color w:val="0000FF"/>
            <w:u w:val="single"/>
            <w:lang w:eastAsia="en-US"/>
          </w:rPr>
          <w:t>Żbików</w:t>
        </w:r>
      </w:hyperlink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37" w:tooltip="Bąki (Pruszków)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Bą</w:t>
        </w:r>
        <w:bookmarkStart w:id="5" w:name="_Hlt447147702"/>
        <w:bookmarkStart w:id="6" w:name="_Hlt447147703"/>
        <w:bookmarkEnd w:id="5"/>
        <w:bookmarkEnd w:id="6"/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ki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północno-wschodnia część miasta, graniczy z</w:t>
      </w:r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38" w:tooltip="Piastów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Piastowem</w:t>
        </w:r>
      </w:hyperlink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39" w:tooltip="Gąsin (Pruszków)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Gąsin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północno-zachodnia część miasta,</w:t>
      </w:r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40" w:tooltip="Elektrociepłownia Pruszków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Elektrownia Pruszków</w:t>
        </w:r>
      </w:hyperlink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1" w:tooltip="Malichy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Malichy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północno-wschodnia część miasta, graniczy z Piastowem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2" w:tooltip="Ostoja (Pruszków)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Ostoja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południowo-wschodnia część miasta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3" w:tooltip="Osiedle Staszica (Pruszków) (strona nie istnieje)" w:history="1">
        <w:r w:rsidRPr="00F65B9C">
          <w:rPr>
            <w:rStyle w:val="Hyperlink"/>
            <w:rFonts w:ascii="Times New Roman" w:hAnsi="Times New Roman"/>
            <w:color w:val="A55858"/>
            <w:sz w:val="24"/>
            <w:szCs w:val="24"/>
            <w:u w:val="none"/>
          </w:rPr>
          <w:t>Osiedle Staszica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(A i B) – zachodnia część miasta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4" w:tooltip="Tworki (Pruszków)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Tworki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centrum miasta, Zakład Psychiatryczny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5" w:tooltip="Osiedle Parkowe (Pruszków)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</w:rPr>
          <w:t>Osiedle Parkowe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centrum miasta, park i dwór Potulickich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6" w:tooltip="Osiedle Prusa (Pruszków) (strona nie istnieje)" w:history="1">
        <w:r w:rsidRPr="00F65B9C">
          <w:rPr>
            <w:rStyle w:val="Hyperlink"/>
            <w:rFonts w:ascii="Times New Roman" w:hAnsi="Times New Roman"/>
            <w:color w:val="A55858"/>
            <w:sz w:val="24"/>
            <w:szCs w:val="24"/>
            <w:u w:val="none"/>
          </w:rPr>
          <w:t>Osiedle Prusa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południowa część miasta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7" w:tooltip="Wyględówek (Pruszków) (strona nie istnieje)" w:history="1">
        <w:r w:rsidRPr="00F65B9C">
          <w:rPr>
            <w:rStyle w:val="Hyperlink"/>
            <w:rFonts w:ascii="Times New Roman" w:hAnsi="Times New Roman"/>
            <w:color w:val="A55858"/>
            <w:sz w:val="24"/>
            <w:szCs w:val="24"/>
            <w:u w:val="none"/>
          </w:rPr>
          <w:t>Wyględówek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wschodnia część miasta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8" w:tooltip="Żbików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Żbików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północna część miasta.</w:t>
      </w:r>
    </w:p>
    <w:p w:rsidR="00740285" w:rsidRPr="00F65B9C" w:rsidRDefault="00740285" w:rsidP="006A2F86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hyperlink r:id="rId49" w:tooltip="Śródmieście" w:history="1">
        <w:r w:rsidRPr="00F65B9C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Śródmieście</w:t>
        </w:r>
      </w:hyperlink>
      <w:r w:rsidRPr="00F65B9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F65B9C">
        <w:rPr>
          <w:rFonts w:ascii="Times New Roman" w:hAnsi="Times New Roman"/>
          <w:color w:val="252525"/>
          <w:sz w:val="24"/>
          <w:szCs w:val="24"/>
        </w:rPr>
        <w:t>– centralna część Pruszkowa, obejmująca m.in. Park „Kościuszki”</w:t>
      </w:r>
    </w:p>
    <w:p w:rsidR="00740285" w:rsidRPr="00F65B9C" w:rsidRDefault="00740285" w:rsidP="006A2F86">
      <w:pPr>
        <w:pStyle w:val="ListParagraph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147E6E">
      <w:pPr>
        <w:pStyle w:val="ListParagraph"/>
        <w:spacing w:after="0"/>
        <w:ind w:left="1713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F65B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Oglądanie filmu Pruszków 100 lat </w:t>
      </w:r>
      <w:hyperlink r:id="rId50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https://www.youtube.com/watch?v=GEtiVxDibCw</w:t>
        </w:r>
      </w:hyperlink>
      <w:r w:rsidRPr="00F65B9C"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https://www.youtube.com/watch?v=MJ0GXTQ23-M</w:t>
        </w:r>
      </w:hyperlink>
      <w:r w:rsidRPr="00F65B9C">
        <w:rPr>
          <w:rFonts w:ascii="Times New Roman" w:hAnsi="Times New Roman"/>
          <w:sz w:val="24"/>
          <w:szCs w:val="24"/>
        </w:rPr>
        <w:t xml:space="preserve">   oraz prezentacji - Pruszków dawniej i dziś. </w:t>
      </w:r>
      <w:hyperlink r:id="rId52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https://www.youtube.com/watch?v=84r7tU6ba0g</w:t>
        </w:r>
      </w:hyperlink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Default="00740285" w:rsidP="00147E6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Swobodne wypowiedzi na temat oglądanych obiektów, zmian lub przebudowy miasta Pruszkowa, podawanie nazwy pokazanych obiektów</w:t>
      </w:r>
    </w:p>
    <w:p w:rsidR="00740285" w:rsidRDefault="00740285" w:rsidP="001025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muzyczna – Zgadnij co wydaje taki dźwięk w mieście.</w:t>
      </w:r>
    </w:p>
    <w:p w:rsidR="00740285" w:rsidRPr="00102524" w:rsidRDefault="00740285" w:rsidP="0010252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tworzą</w:t>
      </w:r>
      <w:r w:rsidRPr="00102524">
        <w:rPr>
          <w:rFonts w:ascii="Times New Roman" w:hAnsi="Times New Roman"/>
          <w:sz w:val="24"/>
          <w:szCs w:val="24"/>
        </w:rPr>
        <w:t xml:space="preserve"> proste ilustracje dźwiękowe do tekstów i obrazów </w:t>
      </w:r>
      <w:r>
        <w:rPr>
          <w:rFonts w:ascii="Times New Roman" w:hAnsi="Times New Roman"/>
          <w:sz w:val="24"/>
          <w:szCs w:val="24"/>
        </w:rPr>
        <w:t>starając się odtworzyć dźwięki naszego miasta.</w:t>
      </w:r>
    </w:p>
    <w:p w:rsidR="00740285" w:rsidRPr="00F65B9C" w:rsidRDefault="00740285" w:rsidP="00F65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Sławni ludzie z Pruszkowa </w:t>
      </w:r>
      <w:hyperlink r:id="rId53" w:history="1">
        <w:r w:rsidRPr="00F65B9C">
          <w:rPr>
            <w:rStyle w:val="Hyperlink"/>
            <w:rFonts w:ascii="Times New Roman" w:hAnsi="Times New Roman"/>
            <w:sz w:val="24"/>
            <w:szCs w:val="24"/>
          </w:rPr>
          <w:t>http://poznaj.pruszkow.pl/tr</w:t>
        </w:r>
        <w:bookmarkStart w:id="7" w:name="_Hlt447148119"/>
        <w:bookmarkStart w:id="8" w:name="_Hlt447148120"/>
        <w:bookmarkEnd w:id="7"/>
        <w:bookmarkEnd w:id="8"/>
        <w:r w:rsidRPr="00F65B9C">
          <w:rPr>
            <w:rStyle w:val="Hyperlink"/>
            <w:rFonts w:ascii="Times New Roman" w:hAnsi="Times New Roman"/>
            <w:sz w:val="24"/>
            <w:szCs w:val="24"/>
          </w:rPr>
          <w:t>asy/ludzie-dawnego-pruszkowa/</w:t>
        </w:r>
      </w:hyperlink>
      <w:r w:rsidRPr="00F65B9C">
        <w:rPr>
          <w:rFonts w:ascii="Times New Roman" w:hAnsi="Times New Roman"/>
          <w:sz w:val="24"/>
          <w:szCs w:val="24"/>
        </w:rPr>
        <w:t xml:space="preserve"> (fragment – punkty A,B, inne dzielnice)</w:t>
      </w:r>
    </w:p>
    <w:p w:rsidR="00740285" w:rsidRPr="00F65B9C" w:rsidRDefault="00740285" w:rsidP="007A4FF0">
      <w:pPr>
        <w:spacing w:after="0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>( punkty: A - główne wejście do dworca PKP. Po jego obu stronach wiszą dwie tablice pamiątkowe. Upamiętniają poległych bojowników ruchu oporu, walczących o wolność swojego kraju.</w:t>
      </w:r>
    </w:p>
    <w:p w:rsidR="00740285" w:rsidRPr="00F65B9C" w:rsidRDefault="00740285" w:rsidP="006F7344">
      <w:pPr>
        <w:spacing w:after="0"/>
        <w:ind w:firstLine="709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B -  Pruszkowska fabryka ołówków związana z rodziną Majewskich. Jej założycielem był inżynier </w:t>
      </w:r>
      <w:r w:rsidRPr="00F65B9C">
        <w:rPr>
          <w:rStyle w:val="Strong"/>
          <w:rFonts w:ascii="Times New Roman" w:hAnsi="Times New Roman"/>
          <w:b w:val="0"/>
          <w:i/>
          <w:sz w:val="24"/>
          <w:szCs w:val="24"/>
        </w:rPr>
        <w:t>Stanisław Majewski;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inne dzielnice -  </w:t>
      </w:r>
      <w:r w:rsidRPr="00F65B9C">
        <w:rPr>
          <w:rFonts w:ascii="Times New Roman" w:hAnsi="Times New Roman"/>
          <w:i/>
          <w:sz w:val="24"/>
          <w:szCs w:val="24"/>
        </w:rPr>
        <w:t>kapelan szpitalny, organizator parafii św. Edwarda, ks</w:t>
      </w:r>
      <w:r w:rsidRPr="00F65B9C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65B9C">
        <w:rPr>
          <w:rStyle w:val="Strong"/>
          <w:rFonts w:ascii="Times New Roman" w:hAnsi="Times New Roman"/>
          <w:b w:val="0"/>
          <w:i/>
          <w:sz w:val="24"/>
          <w:szCs w:val="24"/>
        </w:rPr>
        <w:t>Roman Indrzejczyk</w:t>
      </w:r>
      <w:r w:rsidRPr="00F65B9C">
        <w:rPr>
          <w:rFonts w:ascii="Times New Roman" w:hAnsi="Times New Roman"/>
          <w:i/>
          <w:sz w:val="24"/>
          <w:szCs w:val="24"/>
        </w:rPr>
        <w:t xml:space="preserve"> (1931-2010), który jako kapelan Prezydenta RP Lecha Kaczyńskiego zginął w katastrofie lotniczej pod Smoleńskiem)</w:t>
      </w:r>
    </w:p>
    <w:p w:rsidR="00740285" w:rsidRPr="00F65B9C" w:rsidRDefault="00740285" w:rsidP="006F7344">
      <w:pPr>
        <w:spacing w:after="0"/>
        <w:ind w:left="1636" w:hanging="785"/>
        <w:rPr>
          <w:rFonts w:ascii="Times New Roman" w:hAnsi="Times New Roman"/>
          <w:sz w:val="24"/>
          <w:szCs w:val="24"/>
          <w:u w:val="single"/>
        </w:rPr>
      </w:pPr>
      <w:r w:rsidRPr="00F65B9C">
        <w:rPr>
          <w:rFonts w:ascii="Times New Roman" w:hAnsi="Times New Roman"/>
          <w:sz w:val="24"/>
          <w:szCs w:val="24"/>
          <w:u w:val="single"/>
        </w:rPr>
        <w:t>Pokaz fragmentów zdjęć – próby rozpoznania postaci, prezentacja informacji na temat sławnego człowieka związanego z Pruszkowem przez uczniów lub nauczyciela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Robert Lewandowski; polski piłkarz występujący na pozycji napastnika w Bayernie Monachium oraz w reprezentacji Polski, której jest kapitanem. Uczestnik finałów Mistrzostw Europy 2012.</w:t>
      </w:r>
    </w:p>
    <w:p w:rsidR="00740285" w:rsidRPr="00F65B9C" w:rsidRDefault="00740285" w:rsidP="006F7344">
      <w:pPr>
        <w:spacing w:after="0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>Jest wychowankiem Varsovii Warszawa. W swojej karierze reprezentował także barwy Delty Warszawa, Legii II Warszawa, Znicza Pruszków, Lecha Poznań oraz Borussii Dortmund.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>mgr inż. Leszek Cichy, pierwszym zimowym zdobywcą najwyższego szczytu świata Mount Everestu — 8848 m n.p.m.), który urodził się w Pruszkowie, a konkretnie w pałacyku w parku przy ul. B. Prusa w 1951 r. — Teraz tam jest Pałac Ślubów. Pałacyk został pięknie zrekonstruowany i z powodzeniem pełni tę sympatyczną rolę;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Jacek Wojciech Gmoch (ur. 13 stycznia 1939 w Pruszkowie) – polski piłkarz, trener i działacz sportowy;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Henryk Franciszek Hoser -</w:t>
      </w:r>
      <w:r w:rsidRPr="00F65B9C">
        <w:rPr>
          <w:rFonts w:ascii="Times New Roman" w:hAnsi="Times New Roman"/>
          <w:sz w:val="24"/>
          <w:szCs w:val="24"/>
        </w:rPr>
        <w:t xml:space="preserve"> </w:t>
      </w:r>
      <w:r w:rsidRPr="00F65B9C">
        <w:rPr>
          <w:rFonts w:ascii="Times New Roman" w:hAnsi="Times New Roman"/>
          <w:i/>
          <w:sz w:val="24"/>
          <w:szCs w:val="24"/>
        </w:rPr>
        <w:t>Ukończył Liceum Ogólnokształcące im. Tomasza Zana w Pruszkowie;</w:t>
      </w:r>
    </w:p>
    <w:p w:rsidR="00740285" w:rsidRPr="00F65B9C" w:rsidRDefault="00740285" w:rsidP="006F734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Bronisław Komorowski Mieszkaniec Pruszkowa w latach 1959-1966. Tu uczęszczał do Szkoły Podstawowej nr 6 i mieszkał na osiedlu robotniczym.</w:t>
      </w: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  <w:r w:rsidRPr="00F65B9C">
        <w:rPr>
          <w:rFonts w:ascii="Times New Roman" w:hAnsi="Times New Roman"/>
          <w:i/>
          <w:sz w:val="24"/>
          <w:szCs w:val="24"/>
        </w:rPr>
        <w:t xml:space="preserve"> </w:t>
      </w: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15" o:spid="_x0000_i1038" type="#_x0000_t75" style="width:113.25pt;height:153pt;visibility:visible">
            <v:imagedata r:id="rId54" o:title=""/>
          </v:shape>
        </w:pict>
      </w:r>
      <w:r w:rsidRPr="00F65B9C">
        <w:rPr>
          <w:rFonts w:ascii="Times New Roman" w:hAnsi="Times New Roman"/>
          <w:i/>
          <w:sz w:val="24"/>
          <w:szCs w:val="24"/>
        </w:rPr>
        <w:t xml:space="preserve">  </w:t>
      </w:r>
      <w:r w:rsidRPr="00045525">
        <w:rPr>
          <w:rFonts w:ascii="Times New Roman" w:hAnsi="Times New Roman"/>
          <w:i/>
          <w:noProof/>
          <w:sz w:val="24"/>
          <w:szCs w:val="24"/>
          <w:lang w:eastAsia="pl-PL"/>
        </w:rPr>
        <w:pict>
          <v:shape id="Obraz 17" o:spid="_x0000_i1039" type="#_x0000_t75" style="width:110.25pt;height:153pt;visibility:visible">
            <v:imagedata r:id="rId55" o:title=""/>
          </v:shape>
        </w:pict>
      </w:r>
      <w:r w:rsidRPr="00F65B9C">
        <w:rPr>
          <w:rFonts w:ascii="Times New Roman" w:hAnsi="Times New Roman"/>
          <w:i/>
          <w:sz w:val="24"/>
          <w:szCs w:val="24"/>
        </w:rPr>
        <w:t xml:space="preserve">  </w:t>
      </w:r>
      <w:r w:rsidRPr="00045525">
        <w:rPr>
          <w:rFonts w:ascii="Times New Roman" w:hAnsi="Times New Roman"/>
          <w:i/>
          <w:noProof/>
          <w:sz w:val="24"/>
          <w:szCs w:val="24"/>
          <w:lang w:eastAsia="pl-PL"/>
        </w:rPr>
        <w:pict>
          <v:shape id="Obraz 18" o:spid="_x0000_i1040" type="#_x0000_t75" style="width:101.25pt;height:152.25pt;visibility:visible">
            <v:imagedata r:id="rId56" o:title=""/>
          </v:shape>
        </w:pict>
      </w: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  <w:r w:rsidRPr="00045525">
        <w:rPr>
          <w:rFonts w:ascii="Times New Roman" w:hAnsi="Times New Roman"/>
          <w:i/>
          <w:noProof/>
          <w:sz w:val="24"/>
          <w:szCs w:val="24"/>
          <w:lang w:eastAsia="pl-PL"/>
        </w:rPr>
        <w:pict>
          <v:shape id="Obraz 19" o:spid="_x0000_i1041" type="#_x0000_t75" style="width:185.25pt;height:131.25pt;visibility:visible">
            <v:imagedata r:id="rId57" o:title=""/>
          </v:shape>
        </w:pict>
      </w:r>
      <w:r w:rsidRPr="00F65B9C">
        <w:rPr>
          <w:rFonts w:ascii="Times New Roman" w:hAnsi="Times New Roman"/>
          <w:i/>
          <w:sz w:val="24"/>
          <w:szCs w:val="24"/>
        </w:rPr>
        <w:t xml:space="preserve">    </w:t>
      </w:r>
    </w:p>
    <w:p w:rsidR="00740285" w:rsidRPr="00F65B9C" w:rsidRDefault="00740285" w:rsidP="008C663E">
      <w:pPr>
        <w:pStyle w:val="ListParagraph"/>
        <w:spacing w:after="0"/>
        <w:ind w:left="1996"/>
        <w:rPr>
          <w:rFonts w:ascii="Times New Roman" w:hAnsi="Times New Roman"/>
          <w:i/>
          <w:sz w:val="24"/>
          <w:szCs w:val="24"/>
        </w:rPr>
      </w:pPr>
      <w:r w:rsidRPr="00045525">
        <w:rPr>
          <w:rFonts w:ascii="Times New Roman" w:hAnsi="Times New Roman"/>
          <w:i/>
          <w:noProof/>
          <w:sz w:val="24"/>
          <w:szCs w:val="24"/>
          <w:lang w:eastAsia="pl-PL"/>
        </w:rPr>
        <w:pict>
          <v:shape id="Obraz 21" o:spid="_x0000_i1042" type="#_x0000_t75" style="width:113.25pt;height:131.25pt;visibility:visible">
            <v:imagedata r:id="rId58" o:title=""/>
          </v:shape>
        </w:pict>
      </w:r>
      <w:r w:rsidRPr="00F65B9C">
        <w:rPr>
          <w:rFonts w:ascii="Times New Roman" w:hAnsi="Times New Roman"/>
          <w:i/>
          <w:sz w:val="24"/>
          <w:szCs w:val="24"/>
        </w:rPr>
        <w:t xml:space="preserve">    </w:t>
      </w:r>
      <w:r w:rsidRPr="00045525">
        <w:rPr>
          <w:rFonts w:ascii="Times New Roman" w:hAnsi="Times New Roman"/>
          <w:i/>
          <w:noProof/>
          <w:sz w:val="24"/>
          <w:szCs w:val="24"/>
          <w:lang w:eastAsia="pl-PL"/>
        </w:rPr>
        <w:pict>
          <v:shape id="Obraz 20" o:spid="_x0000_i1043" type="#_x0000_t75" style="width:96.75pt;height:129.75pt;visibility:visible">
            <v:imagedata r:id="rId59" o:title=""/>
          </v:shape>
        </w:pict>
      </w:r>
    </w:p>
    <w:p w:rsidR="00740285" w:rsidRPr="00F65B9C" w:rsidRDefault="00740285" w:rsidP="007A4FF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40285" w:rsidRPr="00F65B9C" w:rsidRDefault="00740285" w:rsidP="007A4FF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40285" w:rsidRPr="00F65B9C" w:rsidRDefault="00740285" w:rsidP="00F65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Praca plastyczna:  indywidualna lub grupowa</w:t>
      </w:r>
    </w:p>
    <w:p w:rsidR="00740285" w:rsidRPr="00F65B9C" w:rsidRDefault="00740285" w:rsidP="00147E6E">
      <w:pPr>
        <w:pStyle w:val="ListParagraph"/>
        <w:numPr>
          <w:ilvl w:val="0"/>
          <w:numId w:val="3"/>
        </w:numPr>
        <w:spacing w:after="0"/>
        <w:ind w:left="1418" w:hanging="142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znak-  Przyjaciel Pruszkowa, Moje miasto Pruszków</w:t>
      </w:r>
    </w:p>
    <w:p w:rsidR="00740285" w:rsidRPr="00F65B9C" w:rsidRDefault="00740285" w:rsidP="00147E6E">
      <w:pPr>
        <w:pStyle w:val="ListParagraph"/>
        <w:numPr>
          <w:ilvl w:val="0"/>
          <w:numId w:val="3"/>
        </w:numPr>
        <w:spacing w:after="0"/>
        <w:ind w:left="1418" w:hanging="142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rysunek - Miasto moich marzeń”  -  wykonaj rysunek wykorzystując: trójkąty, koła, kwadraty, prostokąty – ukrywając je w rysunku -  swobodna, graficzna wypowiedź dzieci</w:t>
      </w:r>
    </w:p>
    <w:p w:rsidR="00740285" w:rsidRPr="00F65B9C" w:rsidRDefault="00740285" w:rsidP="00160684">
      <w:pPr>
        <w:pStyle w:val="ListParagraph"/>
        <w:numPr>
          <w:ilvl w:val="0"/>
          <w:numId w:val="3"/>
        </w:numPr>
        <w:spacing w:after="0"/>
        <w:ind w:left="1418" w:hanging="142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wypowiedzi na temat wykonanych prac - (co przedstawia praca, co mi się w niej podoba i dlaczego)</w:t>
      </w:r>
    </w:p>
    <w:p w:rsidR="00740285" w:rsidRPr="00F65B9C" w:rsidRDefault="00740285" w:rsidP="001677C7">
      <w:p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Część końcowa</w:t>
      </w:r>
    </w:p>
    <w:p w:rsidR="00740285" w:rsidRPr="00F65B9C" w:rsidRDefault="00740285" w:rsidP="00F65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line id="Łącznik prosty 34" o:spid="_x0000_s1031" style="position:absolute;left:0;text-align:left;flip:x;z-index:251661312;visibility:visible" from="450.4pt,14.25pt" to="452.6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" strokecolor="#5b9bd5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2" o:spid="_x0000_s1032" style="position:absolute;left:0;text-align:left;z-index:251659264;visibility:visible" from="2.65pt,13.5pt" to="2.6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" strokecolor="#5b9bd5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0" o:spid="_x0000_s1033" style="position:absolute;left:0;text-align:left;z-index:251658240;visibility:visible;mso-position-horizontal:right;mso-position-horizontal-relative:margin" from="808.8pt,12.75pt" to="125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" strokecolor="#5b9bd5" strokeweight=".5pt">
            <v:stroke joinstyle="miter"/>
            <w10:wrap anchorx="margin"/>
          </v:line>
        </w:pict>
      </w:r>
      <w:r w:rsidRPr="00F65B9C">
        <w:rPr>
          <w:rFonts w:ascii="Times New Roman" w:hAnsi="Times New Roman"/>
          <w:sz w:val="24"/>
          <w:szCs w:val="24"/>
        </w:rPr>
        <w:t>Podsumowanie zajęć.</w:t>
      </w:r>
    </w:p>
    <w:p w:rsidR="00740285" w:rsidRPr="00F65B9C" w:rsidRDefault="00740285" w:rsidP="002D727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Ułóż zdanie z sylab i zapisz w liniaturze.</w:t>
      </w:r>
    </w:p>
    <w:p w:rsidR="00740285" w:rsidRPr="00F65B9C" w:rsidRDefault="00740285" w:rsidP="002D7275">
      <w:pPr>
        <w:spacing w:after="0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13" o:spid="_x0000_i1044" type="#_x0000_t75" style="width:450pt;height:58.5pt;visibility:visible">
            <v:imagedata r:id="rId60" o:title=""/>
          </v:shape>
        </w:pict>
      </w:r>
    </w:p>
    <w:p w:rsidR="00740285" w:rsidRPr="00F65B9C" w:rsidRDefault="00740285" w:rsidP="002D7275">
      <w:pPr>
        <w:spacing w:after="0"/>
        <w:rPr>
          <w:rFonts w:ascii="Times New Roman" w:hAnsi="Times New Roman"/>
          <w:sz w:val="24"/>
          <w:szCs w:val="24"/>
        </w:rPr>
      </w:pPr>
      <w:r w:rsidRPr="00045525">
        <w:rPr>
          <w:rFonts w:ascii="Times New Roman" w:hAnsi="Times New Roman"/>
          <w:noProof/>
          <w:sz w:val="24"/>
          <w:szCs w:val="24"/>
          <w:lang w:eastAsia="pl-PL"/>
        </w:rPr>
        <w:pict>
          <v:shape id="Obraz 14" o:spid="_x0000_i1045" type="#_x0000_t75" alt="http://www.sklep.nina.home.pl/sklep/images/1432625279_Pisanie_w_linie0.JPG" style="width:444pt;height:134.25pt;visibility:visible">
            <v:imagedata r:id="rId61" o:title=""/>
          </v:shape>
        </w:pict>
      </w:r>
    </w:p>
    <w:p w:rsidR="00740285" w:rsidRPr="00F65B9C" w:rsidRDefault="00740285" w:rsidP="004404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Na dzisiejszych zajęciach dowiedziałam się, że………………………………………………………</w:t>
      </w:r>
    </w:p>
    <w:p w:rsidR="00740285" w:rsidRPr="00F65B9C" w:rsidRDefault="00740285" w:rsidP="0044047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Na dzisiejszych zajęciach dowiedziałem się, że………………………………………………………</w:t>
      </w:r>
    </w:p>
    <w:p w:rsidR="00740285" w:rsidRPr="00F65B9C" w:rsidRDefault="00740285" w:rsidP="0044047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Dzisiaj na zajęciach nie spodziewałam się, że…………………………………………………………</w:t>
      </w:r>
    </w:p>
    <w:p w:rsidR="00740285" w:rsidRPr="00F65B9C" w:rsidRDefault="00740285" w:rsidP="004404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Dzisiaj na zajęciach nie spodziewałem się, że………………………………………….................</w:t>
      </w:r>
    </w:p>
    <w:p w:rsidR="00740285" w:rsidRPr="00F65B9C" w:rsidRDefault="00740285" w:rsidP="004404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Najbardziej podobało mi się …………………………………………………………………………………..</w:t>
      </w:r>
    </w:p>
    <w:p w:rsidR="00740285" w:rsidRPr="00F65B9C" w:rsidRDefault="00740285" w:rsidP="00882DAA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line id="Łącznik prosty 35" o:spid="_x0000_s1034" style="position:absolute;z-index:251662336;visibility:visible" from="4.9pt,5.4pt" to="45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" strokecolor="#5b9bd5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3" o:spid="_x0000_s1035" style="position:absolute;flip:x;z-index:251660288;visibility:visible" from="3.4pt,3.9pt" to="4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" strokecolor="#5b9bd5" strokeweight=".5pt">
            <v:stroke joinstyle="miter"/>
          </v:line>
        </w:pict>
      </w:r>
    </w:p>
    <w:p w:rsidR="00740285" w:rsidRPr="00F65B9C" w:rsidRDefault="00740285" w:rsidP="00F65B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>Praca domowa w formie projektu – Każde dziecko losuje nazwę jednego z zabytków/obiektów Pruszkowa. Zadanie polega na tym, by wspólnie z rodzicami zwiedzić to miejsce i przygotować fotoreportaż. Dzieci mogą pracę wykonać w grupie.</w:t>
      </w:r>
    </w:p>
    <w:p w:rsidR="00740285" w:rsidRPr="00F65B9C" w:rsidRDefault="00740285" w:rsidP="00D35467">
      <w:pPr>
        <w:pStyle w:val="ListParagraph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Czas na przygotowanie pracy: 1 miesiąc </w:t>
      </w:r>
    </w:p>
    <w:p w:rsidR="00740285" w:rsidRPr="00F65B9C" w:rsidRDefault="00740285" w:rsidP="00D35467">
      <w:pPr>
        <w:pStyle w:val="ListParagraph"/>
        <w:rPr>
          <w:rFonts w:ascii="Times New Roman" w:hAnsi="Times New Roman"/>
          <w:sz w:val="24"/>
          <w:szCs w:val="24"/>
        </w:rPr>
      </w:pPr>
    </w:p>
    <w:p w:rsidR="00740285" w:rsidRPr="00F65B9C" w:rsidRDefault="00740285" w:rsidP="00D35467">
      <w:pPr>
        <w:pStyle w:val="ListParagraph"/>
        <w:rPr>
          <w:rFonts w:ascii="Times New Roman" w:hAnsi="Times New Roman"/>
          <w:sz w:val="24"/>
          <w:szCs w:val="24"/>
        </w:rPr>
      </w:pPr>
      <w:r w:rsidRPr="00F65B9C">
        <w:rPr>
          <w:rFonts w:ascii="Times New Roman" w:hAnsi="Times New Roman"/>
          <w:sz w:val="24"/>
          <w:szCs w:val="24"/>
        </w:rPr>
        <w:t xml:space="preserve"> </w:t>
      </w:r>
    </w:p>
    <w:p w:rsidR="00740285" w:rsidRPr="00F65B9C" w:rsidRDefault="00740285" w:rsidP="005D4796">
      <w:pPr>
        <w:ind w:firstLine="708"/>
        <w:rPr>
          <w:rFonts w:ascii="Times New Roman" w:hAnsi="Times New Roman"/>
          <w:sz w:val="24"/>
          <w:szCs w:val="24"/>
        </w:rPr>
      </w:pPr>
    </w:p>
    <w:sectPr w:rsidR="00740285" w:rsidRPr="00F65B9C" w:rsidSect="006521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61"/>
    <w:multiLevelType w:val="hybridMultilevel"/>
    <w:tmpl w:val="AA00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732C"/>
    <w:multiLevelType w:val="hybridMultilevel"/>
    <w:tmpl w:val="797E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76B86"/>
    <w:multiLevelType w:val="hybridMultilevel"/>
    <w:tmpl w:val="1F3EE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E7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54446"/>
    <w:multiLevelType w:val="hybridMultilevel"/>
    <w:tmpl w:val="0E08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2BBD"/>
    <w:multiLevelType w:val="hybridMultilevel"/>
    <w:tmpl w:val="7826B658"/>
    <w:lvl w:ilvl="0" w:tplc="5D1420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3F5D"/>
    <w:multiLevelType w:val="hybridMultilevel"/>
    <w:tmpl w:val="3E26A7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C010572"/>
    <w:multiLevelType w:val="multilevel"/>
    <w:tmpl w:val="49AC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650D65"/>
    <w:multiLevelType w:val="hybridMultilevel"/>
    <w:tmpl w:val="931A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47E38"/>
    <w:multiLevelType w:val="hybridMultilevel"/>
    <w:tmpl w:val="500ADE08"/>
    <w:lvl w:ilvl="0" w:tplc="5D1420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3798B"/>
    <w:multiLevelType w:val="hybridMultilevel"/>
    <w:tmpl w:val="4E268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6C4AB7"/>
    <w:multiLevelType w:val="hybridMultilevel"/>
    <w:tmpl w:val="1962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E66A1"/>
    <w:multiLevelType w:val="hybridMultilevel"/>
    <w:tmpl w:val="5DE4563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0287FF0"/>
    <w:multiLevelType w:val="hybridMultilevel"/>
    <w:tmpl w:val="8A6E1434"/>
    <w:lvl w:ilvl="0" w:tplc="5D1420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91C44"/>
    <w:multiLevelType w:val="hybridMultilevel"/>
    <w:tmpl w:val="00762B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28739C4"/>
    <w:multiLevelType w:val="hybridMultilevel"/>
    <w:tmpl w:val="CCBE35E6"/>
    <w:lvl w:ilvl="0" w:tplc="5D1420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7727"/>
    <w:multiLevelType w:val="hybridMultilevel"/>
    <w:tmpl w:val="C942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30DAE"/>
    <w:multiLevelType w:val="hybridMultilevel"/>
    <w:tmpl w:val="F4340FA8"/>
    <w:lvl w:ilvl="0" w:tplc="5D1420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40FC4"/>
    <w:multiLevelType w:val="hybridMultilevel"/>
    <w:tmpl w:val="E424B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796"/>
    <w:rsid w:val="00005880"/>
    <w:rsid w:val="00045525"/>
    <w:rsid w:val="0006279A"/>
    <w:rsid w:val="00087AC5"/>
    <w:rsid w:val="00102524"/>
    <w:rsid w:val="00147E6E"/>
    <w:rsid w:val="00160684"/>
    <w:rsid w:val="001677C7"/>
    <w:rsid w:val="001B5E8D"/>
    <w:rsid w:val="001F452B"/>
    <w:rsid w:val="00235066"/>
    <w:rsid w:val="002D7275"/>
    <w:rsid w:val="00306621"/>
    <w:rsid w:val="00314450"/>
    <w:rsid w:val="003146A7"/>
    <w:rsid w:val="00417042"/>
    <w:rsid w:val="00433467"/>
    <w:rsid w:val="00440478"/>
    <w:rsid w:val="00510F85"/>
    <w:rsid w:val="00544AD8"/>
    <w:rsid w:val="005B1133"/>
    <w:rsid w:val="005C1C93"/>
    <w:rsid w:val="005D4796"/>
    <w:rsid w:val="00640882"/>
    <w:rsid w:val="006521C8"/>
    <w:rsid w:val="006713C3"/>
    <w:rsid w:val="006A2F86"/>
    <w:rsid w:val="006F015D"/>
    <w:rsid w:val="006F7344"/>
    <w:rsid w:val="00740285"/>
    <w:rsid w:val="00770BEA"/>
    <w:rsid w:val="007A4FF0"/>
    <w:rsid w:val="00832C9B"/>
    <w:rsid w:val="008504C0"/>
    <w:rsid w:val="008765C1"/>
    <w:rsid w:val="00882DAA"/>
    <w:rsid w:val="008C663E"/>
    <w:rsid w:val="009344FA"/>
    <w:rsid w:val="00972435"/>
    <w:rsid w:val="009D6533"/>
    <w:rsid w:val="00A076AB"/>
    <w:rsid w:val="00A86C4C"/>
    <w:rsid w:val="00AA3724"/>
    <w:rsid w:val="00AC5839"/>
    <w:rsid w:val="00AE25CE"/>
    <w:rsid w:val="00B00421"/>
    <w:rsid w:val="00B019A2"/>
    <w:rsid w:val="00C21BB2"/>
    <w:rsid w:val="00C7053B"/>
    <w:rsid w:val="00C93626"/>
    <w:rsid w:val="00D232AC"/>
    <w:rsid w:val="00D273AF"/>
    <w:rsid w:val="00D35467"/>
    <w:rsid w:val="00D43FE4"/>
    <w:rsid w:val="00D537DE"/>
    <w:rsid w:val="00DA32BE"/>
    <w:rsid w:val="00DD7381"/>
    <w:rsid w:val="00E318F6"/>
    <w:rsid w:val="00E64BA6"/>
    <w:rsid w:val="00F40459"/>
    <w:rsid w:val="00F65B9C"/>
    <w:rsid w:val="00FC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3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506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47E6E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6A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6A2F86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F8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D537D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404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4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421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hyperlink" Target="https://pl.wikipedia.org/wiki/G%C4%85sin_(Pruszk%C3%B3w)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s://pl.wikipedia.org/wiki/Ostoja_(Pruszk%C3%B3w)" TargetMode="External"/><Relationship Id="rId42" Type="http://schemas.openxmlformats.org/officeDocument/2006/relationships/hyperlink" Target="https://pl.wikipedia.org/wiki/Ostoja_(Pruszk%C3%B3w)" TargetMode="External"/><Relationship Id="rId47" Type="http://schemas.openxmlformats.org/officeDocument/2006/relationships/hyperlink" Target="https://pl.wikipedia.org/w/index.php?title=Wygl%C4%99d%C3%B3wek_(Pruszk%C3%B3w)&amp;action=edit&amp;redlink=1" TargetMode="External"/><Relationship Id="rId50" Type="http://schemas.openxmlformats.org/officeDocument/2006/relationships/hyperlink" Target="https://www.youtube.com/watch?v=GEtiVxDibCw" TargetMode="External"/><Relationship Id="rId55" Type="http://schemas.openxmlformats.org/officeDocument/2006/relationships/image" Target="media/image20.jpeg"/><Relationship Id="rId63" Type="http://schemas.openxmlformats.org/officeDocument/2006/relationships/theme" Target="theme/theme1.xml"/><Relationship Id="rId7" Type="http://schemas.openxmlformats.org/officeDocument/2006/relationships/hyperlink" Target="http://pruszkow.e-mapa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hyperlink" Target="https://pl.wikipedia.org/wiki/Malichy" TargetMode="External"/><Relationship Id="rId54" Type="http://schemas.openxmlformats.org/officeDocument/2006/relationships/image" Target="media/image19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pl/intl/pl/earth/" TargetMode="External"/><Relationship Id="rId11" Type="http://schemas.openxmlformats.org/officeDocument/2006/relationships/hyperlink" Target="http://www.pruszkow.pl/poznaj-miasto/symbole-miejskie/logo-pruszkowa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pl.wikipedia.org/wiki/G%C4%85sin_(Pruszk%C3%B3w)" TargetMode="External"/><Relationship Id="rId37" Type="http://schemas.openxmlformats.org/officeDocument/2006/relationships/hyperlink" Target="https://pl.wikipedia.org/wiki/B%C4%85ki_(Pruszk%C3%B3w)" TargetMode="External"/><Relationship Id="rId40" Type="http://schemas.openxmlformats.org/officeDocument/2006/relationships/hyperlink" Target="https://pl.wikipedia.org/wiki/Elektrociep%C5%82ownia_Pruszk%C3%B3w" TargetMode="External"/><Relationship Id="rId45" Type="http://schemas.openxmlformats.org/officeDocument/2006/relationships/hyperlink" Target="https://pl.wikipedia.org/wiki/Osiedle_Parkowe_(Pruszk%C3%B3w)" TargetMode="External"/><Relationship Id="rId53" Type="http://schemas.openxmlformats.org/officeDocument/2006/relationships/hyperlink" Target="http://poznaj.pruszkow.pl/trasy/ludzie-dawnego-pruszkowa/" TargetMode="External"/><Relationship Id="rId58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https://pl.wikipedia.org/wiki/%C5%BBbik%C3%B3w" TargetMode="External"/><Relationship Id="rId49" Type="http://schemas.openxmlformats.org/officeDocument/2006/relationships/hyperlink" Target="https://pl.wikipedia.org/wiki/%C5%9Ar%C3%B3dmie%C5%9Bcie" TargetMode="External"/><Relationship Id="rId57" Type="http://schemas.openxmlformats.org/officeDocument/2006/relationships/image" Target="media/image22.jpeg"/><Relationship Id="rId61" Type="http://schemas.openxmlformats.org/officeDocument/2006/relationships/image" Target="media/image26.jpeg"/><Relationship Id="rId10" Type="http://schemas.openxmlformats.org/officeDocument/2006/relationships/hyperlink" Target="http://www.pruszkow.pl/poznaj-miasto/symbole-miejskie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s://pl.wikipedia.org/wiki/B%C4%85ki_(Pruszk%C3%B3w)" TargetMode="External"/><Relationship Id="rId44" Type="http://schemas.openxmlformats.org/officeDocument/2006/relationships/hyperlink" Target="https://pl.wikipedia.org/wiki/Tworki_(Pruszk%C3%B3w)" TargetMode="External"/><Relationship Id="rId52" Type="http://schemas.openxmlformats.org/officeDocument/2006/relationships/hyperlink" Target="https://www.youtube.com/watch?v=84r7tU6ba0g" TargetMode="External"/><Relationship Id="rId60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://poznaj.pruszkow.pl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yperlink" Target="https://pl.wikipedia.org/wiki/Pruszk%C3%B3w" TargetMode="External"/><Relationship Id="rId35" Type="http://schemas.openxmlformats.org/officeDocument/2006/relationships/hyperlink" Target="https://pl.wikipedia.org/wiki/Tworki_(Pruszk%C3%B3w)" TargetMode="External"/><Relationship Id="rId43" Type="http://schemas.openxmlformats.org/officeDocument/2006/relationships/hyperlink" Target="https://pl.wikipedia.org/w/index.php?title=Osiedle_Staszica_(Pruszk%C3%B3w)&amp;action=edit&amp;redlink=1" TargetMode="External"/><Relationship Id="rId48" Type="http://schemas.openxmlformats.org/officeDocument/2006/relationships/hyperlink" Target="https://pl.wikipedia.org/wiki/%C5%BBbik%C3%B3w" TargetMode="External"/><Relationship Id="rId56" Type="http://schemas.openxmlformats.org/officeDocument/2006/relationships/image" Target="media/image21.jpeg"/><Relationship Id="rId8" Type="http://schemas.openxmlformats.org/officeDocument/2006/relationships/hyperlink" Target="http://www.pruszkow.pl/poznaj-miasto/100-lat-pruszkowa" TargetMode="External"/><Relationship Id="rId51" Type="http://schemas.openxmlformats.org/officeDocument/2006/relationships/hyperlink" Target="https://www.youtube.com/watch?v=MJ0GXTQ23-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pl/maps/place/Pruszk&#243;w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s://pl.wikipedia.org/wiki/Malichy" TargetMode="External"/><Relationship Id="rId38" Type="http://schemas.openxmlformats.org/officeDocument/2006/relationships/hyperlink" Target="https://pl.wikipedia.org/wiki/Piast%C3%B3w" TargetMode="External"/><Relationship Id="rId46" Type="http://schemas.openxmlformats.org/officeDocument/2006/relationships/hyperlink" Target="https://pl.wikipedia.org/w/index.php?title=Osiedle_Prusa_(Pruszk%C3%B3w)&amp;action=edit&amp;redlink=1" TargetMode="External"/><Relationship Id="rId59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4294967294</TotalTime>
  <Pages>9</Pages>
  <Words>2098</Words>
  <Characters>12588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zajęć - klasa III b  „Pruszków moje miasto”     </dc:title>
  <dc:subject/>
  <dc:creator>Barbara Barańska</dc:creator>
  <cp:keywords/>
  <dc:description/>
  <cp:lastModifiedBy>uczeń4</cp:lastModifiedBy>
  <cp:revision>2</cp:revision>
  <dcterms:created xsi:type="dcterms:W3CDTF">2016-04-04T08:13:00Z</dcterms:created>
  <dcterms:modified xsi:type="dcterms:W3CDTF">2016-04-04T08:13:00Z</dcterms:modified>
</cp:coreProperties>
</file>